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B1" w:rsidRPr="004E7595" w:rsidRDefault="00DF52B1" w:rsidP="00DF2D4C">
      <w:pPr>
        <w:jc w:val="both"/>
        <w:rPr>
          <w:noProof/>
          <w:lang w:val="el-GR"/>
        </w:rPr>
      </w:pPr>
    </w:p>
    <w:p w:rsidR="00DF52B1" w:rsidRPr="00FB7673" w:rsidRDefault="00DF52B1" w:rsidP="00FB7673">
      <w:pPr>
        <w:keepNext/>
        <w:spacing w:after="0" w:line="240" w:lineRule="auto"/>
        <w:ind w:right="-199"/>
        <w:jc w:val="center"/>
        <w:outlineLvl w:val="0"/>
        <w:rPr>
          <w:rFonts w:ascii="Sylfae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DF52B1" w:rsidRPr="00FB7673" w:rsidRDefault="00DF52B1" w:rsidP="00FB7673">
      <w:pPr>
        <w:keepNext/>
        <w:spacing w:after="0" w:line="240" w:lineRule="auto"/>
        <w:ind w:right="-199"/>
        <w:jc w:val="center"/>
        <w:outlineLvl w:val="0"/>
        <w:rPr>
          <w:rFonts w:ascii="Sylfae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hAnsi="Sylfaen" w:cs="Calibri"/>
          <w:b/>
          <w:bCs/>
          <w:sz w:val="28"/>
          <w:szCs w:val="24"/>
          <w:lang w:val="el-GR" w:eastAsia="el-GR"/>
        </w:rPr>
        <w:t>ΜΕΤΑΠΤΥΧΙΑΚΗΣ ΕΡΓΑΣΙΑΣ</w:t>
      </w:r>
    </w:p>
    <w:p w:rsidR="00DF52B1" w:rsidRPr="00FB7673" w:rsidRDefault="00DF52B1" w:rsidP="00FB7673">
      <w:pPr>
        <w:spacing w:after="0" w:line="240" w:lineRule="auto"/>
        <w:jc w:val="center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DF52B1" w:rsidRPr="00FB7673" w:rsidRDefault="00DF52B1" w:rsidP="00FB7673">
      <w:pPr>
        <w:spacing w:after="0" w:line="240" w:lineRule="auto"/>
        <w:ind w:left="180" w:right="-199"/>
        <w:jc w:val="both"/>
        <w:rPr>
          <w:rFonts w:cs="Calibri"/>
          <w:sz w:val="24"/>
          <w:szCs w:val="24"/>
          <w:lang w:val="el-GR" w:eastAsia="el-GR"/>
        </w:rPr>
      </w:pPr>
      <w:r w:rsidRPr="00FB7673">
        <w:rPr>
          <w:rFonts w:ascii="Garamond" w:hAnsi="Garamond" w:cs="Calibri"/>
          <w:sz w:val="24"/>
          <w:szCs w:val="24"/>
          <w:lang w:val="el-GR" w:eastAsia="el-GR"/>
        </w:rPr>
        <w:tab/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Ονοματεπώνυμο (Ελληνικά):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Ονοματεπώνυμο (Αγγλικά):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Όνομα πατρός: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Σχολή: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Τμήμα: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Τίτλος Μεταπτυχιακού Προγράμματος: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after="0" w:line="240" w:lineRule="auto"/>
        <w:ind w:right="-198"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Διεύθυνση: </w:t>
      </w:r>
    </w:p>
    <w:p w:rsidR="00DF52B1" w:rsidRPr="00FB7673" w:rsidRDefault="00DF52B1" w:rsidP="00FB7673">
      <w:pPr>
        <w:spacing w:after="0" w:line="240" w:lineRule="auto"/>
        <w:ind w:right="-198"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after="0" w:line="240" w:lineRule="auto"/>
        <w:ind w:right="-198"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>Τηλέφωνο/κινητό:</w:t>
      </w:r>
    </w:p>
    <w:p w:rsidR="00DF52B1" w:rsidRPr="00FB7673" w:rsidRDefault="00DF52B1" w:rsidP="00FB7673">
      <w:pPr>
        <w:spacing w:after="0" w:line="240" w:lineRule="auto"/>
        <w:ind w:right="-198"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after="0" w:line="240" w:lineRule="auto"/>
        <w:ind w:right="-198"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>E-mail:</w:t>
      </w:r>
    </w:p>
    <w:p w:rsidR="00DF52B1" w:rsidRPr="00FB7673" w:rsidRDefault="00DF52B1" w:rsidP="00FB7673">
      <w:pPr>
        <w:spacing w:after="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after="0" w:line="240" w:lineRule="auto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DF52B1" w:rsidRDefault="00DF52B1" w:rsidP="00FB7673">
      <w:pPr>
        <w:spacing w:after="0" w:line="300" w:lineRule="exact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DF52B1" w:rsidRDefault="00DF52B1" w:rsidP="00FB7673">
      <w:pPr>
        <w:spacing w:after="0" w:line="300" w:lineRule="exact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after="0" w:line="300" w:lineRule="exact"/>
        <w:rPr>
          <w:rFonts w:ascii="Sylfaen" w:hAnsi="Sylfaen" w:cs="Calibri"/>
          <w:sz w:val="24"/>
          <w:szCs w:val="24"/>
          <w:lang w:val="el-GR" w:eastAsia="el-GR"/>
        </w:rPr>
      </w:pPr>
      <w:r>
        <w:rPr>
          <w:rFonts w:ascii="Sylfaen" w:hAnsi="Sylfaen" w:cs="Calibri"/>
          <w:sz w:val="24"/>
          <w:szCs w:val="24"/>
          <w:lang w:val="el-GR" w:eastAsia="el-GR"/>
        </w:rPr>
        <w:t>Επισυνάπτω:</w:t>
      </w:r>
    </w:p>
    <w:p w:rsidR="00DF52B1" w:rsidRDefault="00DF52B1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ένα αρχείο της </w:t>
      </w:r>
      <w:r>
        <w:rPr>
          <w:rFonts w:ascii="Sylfaen" w:hAnsi="Sylfaen" w:cs="Calibri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hAnsi="Sylfaen" w:cs="Calibri"/>
          <w:sz w:val="24"/>
          <w:szCs w:val="24"/>
          <w:lang w:val="el-GR" w:eastAsia="el-GR"/>
        </w:rPr>
        <w:t>, με τίτλο:</w:t>
      </w:r>
    </w:p>
    <w:p w:rsidR="00DF52B1" w:rsidRPr="00FB7673" w:rsidRDefault="00DF52B1" w:rsidP="008F6139">
      <w:pPr>
        <w:spacing w:after="0" w:line="300" w:lineRule="exact"/>
        <w:ind w:left="360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95154F">
      <w:pPr>
        <w:numPr>
          <w:ilvl w:val="0"/>
          <w:numId w:val="4"/>
        </w:numPr>
        <w:spacing w:after="0" w:line="240" w:lineRule="auto"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ένα δεύτερο αρχείο </w:t>
      </w:r>
      <w:r w:rsidRPr="0095154F">
        <w:rPr>
          <w:rFonts w:ascii="Sylfaen" w:hAnsi="Sylfaen" w:cs="Calibri"/>
          <w:b/>
          <w:sz w:val="24"/>
          <w:szCs w:val="24"/>
          <w:lang w:val="el-GR" w:eastAsia="el-GR"/>
        </w:rPr>
        <w:t>μορφής .doc</w:t>
      </w: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>
        <w:rPr>
          <w:rFonts w:ascii="Sylfae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 λέξεις έκαστη, με τίτλο:</w:t>
      </w:r>
    </w:p>
    <w:p w:rsidR="00DF52B1" w:rsidRDefault="00DF52B1" w:rsidP="0095154F">
      <w:pPr>
        <w:spacing w:after="0" w:line="240" w:lineRule="auto"/>
        <w:ind w:left="720" w:right="-199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Default="00DF52B1" w:rsidP="00FB7673">
      <w:pPr>
        <w:spacing w:after="0" w:line="240" w:lineRule="auto"/>
        <w:ind w:left="720" w:right="-199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Default="00DF52B1" w:rsidP="00FB7673">
      <w:pPr>
        <w:spacing w:after="0" w:line="240" w:lineRule="auto"/>
        <w:ind w:left="720" w:right="-199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Ημερομηνία υποστήριξης  </w:t>
      </w:r>
      <w:r>
        <w:rPr>
          <w:rFonts w:ascii="Sylfaen" w:hAnsi="Sylfaen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hAnsi="Sylfaen"/>
          <w:sz w:val="24"/>
          <w:szCs w:val="24"/>
          <w:lang w:val="el-GR" w:eastAsia="el-GR"/>
        </w:rPr>
        <w:t xml:space="preserve"> Εργασίας: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Επιβλέπων Καθηγητής: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Εξεταστική Επιτροπή: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1.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2.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3.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ΛΕΞΕΙΣ ΚΛΕΙΔΙΑ (ΕΛΛΗΝΙΚΑ)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1.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2.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3.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4.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ΛΕΞΕΙΣ ΚΛΕΙΔΙΑ (ΑΓΓΛΙΚΑ)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1.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2.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 xml:space="preserve">3. </w:t>
      </w:r>
    </w:p>
    <w:p w:rsidR="00DF52B1" w:rsidRPr="00FB7673" w:rsidRDefault="00DF52B1" w:rsidP="00FB7673">
      <w:pPr>
        <w:spacing w:before="240" w:after="240" w:line="240" w:lineRule="auto"/>
        <w:jc w:val="both"/>
        <w:rPr>
          <w:rFonts w:ascii="Sylfaen" w:hAnsi="Sylfaen"/>
          <w:sz w:val="24"/>
          <w:szCs w:val="24"/>
          <w:lang w:val="el-GR" w:eastAsia="el-GR"/>
        </w:rPr>
      </w:pPr>
      <w:r w:rsidRPr="00FB7673">
        <w:rPr>
          <w:rFonts w:ascii="Sylfaen" w:hAnsi="Sylfaen"/>
          <w:sz w:val="24"/>
          <w:szCs w:val="24"/>
          <w:lang w:val="el-GR" w:eastAsia="el-GR"/>
        </w:rPr>
        <w:t>4.</w:t>
      </w:r>
    </w:p>
    <w:p w:rsidR="00DF52B1" w:rsidRPr="00FB7673" w:rsidRDefault="00DF52B1" w:rsidP="00FB7673">
      <w:pPr>
        <w:spacing w:after="0" w:line="240" w:lineRule="auto"/>
        <w:ind w:right="-199"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>Με το παρόν έγγραφο:</w:t>
      </w:r>
    </w:p>
    <w:p w:rsidR="00DF52B1" w:rsidRPr="00FB7673" w:rsidRDefault="00DF52B1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Παραχωρώ στη Βιβλιοθήκη της …………… Σχολής το δικαίωμα της δημοσίευσης και διάθεσης της ηλεκτρονικής μορφής της </w:t>
      </w:r>
      <w:r>
        <w:rPr>
          <w:rFonts w:ascii="Sylfaen" w:hAnsi="Sylfaen" w:cs="Calibri"/>
          <w:sz w:val="24"/>
          <w:szCs w:val="24"/>
          <w:lang w:val="el-GR" w:eastAsia="el-GR"/>
        </w:rPr>
        <w:t>Μεταπτυχιακής</w:t>
      </w:r>
      <w:bookmarkStart w:id="0" w:name="_GoBack"/>
      <w:bookmarkEnd w:id="0"/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:rsidR="00DF52B1" w:rsidRPr="00FB7673" w:rsidRDefault="00DF52B1" w:rsidP="00FB7673">
      <w:pPr>
        <w:tabs>
          <w:tab w:val="left" w:pos="5954"/>
        </w:tabs>
        <w:spacing w:after="0" w:line="300" w:lineRule="exact"/>
        <w:jc w:val="right"/>
        <w:rPr>
          <w:rFonts w:ascii="Sylfaen" w:hAnsi="Sylfaen" w:cs="Calibri"/>
          <w:sz w:val="24"/>
          <w:szCs w:val="24"/>
          <w:lang w:val="el-GR" w:eastAsia="el-GR"/>
        </w:rPr>
      </w:pPr>
    </w:p>
    <w:p w:rsidR="00DF52B1" w:rsidRPr="00FB7673" w:rsidRDefault="00DF52B1" w:rsidP="00FB7673">
      <w:pPr>
        <w:tabs>
          <w:tab w:val="left" w:pos="5954"/>
        </w:tabs>
        <w:spacing w:after="0" w:line="300" w:lineRule="exact"/>
        <w:jc w:val="right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>Ημερομηνία …… - …… - 20</w:t>
      </w:r>
      <w:r>
        <w:rPr>
          <w:rFonts w:ascii="Sylfaen" w:hAnsi="Sylfaen" w:cs="Calibri"/>
          <w:sz w:val="24"/>
          <w:szCs w:val="24"/>
          <w:lang w:val="el-GR" w:eastAsia="el-GR"/>
        </w:rPr>
        <w:t>2</w:t>
      </w: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…                            </w:t>
      </w:r>
    </w:p>
    <w:p w:rsidR="00DF52B1" w:rsidRPr="00FB7673" w:rsidRDefault="00DF52B1" w:rsidP="00FB7673">
      <w:pPr>
        <w:tabs>
          <w:tab w:val="left" w:pos="5954"/>
        </w:tabs>
        <w:spacing w:after="0" w:line="300" w:lineRule="exact"/>
        <w:jc w:val="right"/>
        <w:rPr>
          <w:rFonts w:ascii="Sylfaen" w:hAnsi="Sylfaen" w:cs="Calibri"/>
          <w:sz w:val="24"/>
          <w:szCs w:val="24"/>
          <w:lang w:val="el-GR" w:eastAsia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 </w:t>
      </w:r>
    </w:p>
    <w:p w:rsidR="00DF52B1" w:rsidRPr="00DF2D4C" w:rsidRDefault="00DF52B1" w:rsidP="00591DF7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DF52B1" w:rsidRPr="00DF2D4C" w:rsidSect="008D021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B1" w:rsidRDefault="00DF52B1" w:rsidP="00DF2D4C">
      <w:pPr>
        <w:spacing w:after="0" w:line="240" w:lineRule="auto"/>
      </w:pPr>
      <w:r>
        <w:separator/>
      </w:r>
    </w:p>
  </w:endnote>
  <w:endnote w:type="continuationSeparator" w:id="0">
    <w:p w:rsidR="00DF52B1" w:rsidRDefault="00DF52B1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B1" w:rsidRDefault="00DF52B1" w:rsidP="00DF2D4C">
      <w:pPr>
        <w:spacing w:after="0" w:line="240" w:lineRule="auto"/>
      </w:pPr>
      <w:r>
        <w:separator/>
      </w:r>
    </w:p>
  </w:footnote>
  <w:footnote w:type="continuationSeparator" w:id="0">
    <w:p w:rsidR="00DF52B1" w:rsidRDefault="00DF52B1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1" w:rsidRDefault="00DF52B1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Περιγραφή: Site Logo" style="position:absolute;margin-left:0;margin-top:-12pt;width:270.3pt;height:47.25pt;z-index:-251656192;visibility:visible;mso-position-horizontal:left;mso-position-horizontal-relative:margin" wrapcoords="-60 0 -60 21257 21600 21257 21600 0 -60 0">
          <v:imagedata r:id="rId1" o:title="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4C"/>
    <w:rsid w:val="00033930"/>
    <w:rsid w:val="00130CB0"/>
    <w:rsid w:val="001D05BD"/>
    <w:rsid w:val="0024319F"/>
    <w:rsid w:val="002D7797"/>
    <w:rsid w:val="00384139"/>
    <w:rsid w:val="003A6DF0"/>
    <w:rsid w:val="004705F1"/>
    <w:rsid w:val="004C35BD"/>
    <w:rsid w:val="004E1682"/>
    <w:rsid w:val="004E7595"/>
    <w:rsid w:val="0053355F"/>
    <w:rsid w:val="00544F12"/>
    <w:rsid w:val="00591DF7"/>
    <w:rsid w:val="0071118A"/>
    <w:rsid w:val="00726599"/>
    <w:rsid w:val="00734489"/>
    <w:rsid w:val="007E6F4E"/>
    <w:rsid w:val="00867EE9"/>
    <w:rsid w:val="008D021C"/>
    <w:rsid w:val="008F6139"/>
    <w:rsid w:val="0095154F"/>
    <w:rsid w:val="009E28F5"/>
    <w:rsid w:val="00B3431E"/>
    <w:rsid w:val="00D03CA1"/>
    <w:rsid w:val="00D60B65"/>
    <w:rsid w:val="00DF2D4C"/>
    <w:rsid w:val="00DF52B1"/>
    <w:rsid w:val="00E420E9"/>
    <w:rsid w:val="00EC524E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1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D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D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218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ΠΑΡΑΔΟΣΗΣ </dc:title>
  <dc:subject/>
  <dc:creator>eagaleridou</dc:creator>
  <cp:keywords/>
  <dc:description/>
  <cp:lastModifiedBy>echalvatzi</cp:lastModifiedBy>
  <cp:revision>10</cp:revision>
  <dcterms:created xsi:type="dcterms:W3CDTF">2021-02-26T09:03:00Z</dcterms:created>
  <dcterms:modified xsi:type="dcterms:W3CDTF">2021-02-26T10:44:00Z</dcterms:modified>
</cp:coreProperties>
</file>